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5C" w:rsidRPr="00807B5C" w:rsidRDefault="00807B5C" w:rsidP="00807B5C">
      <w:pPr>
        <w:jc w:val="both"/>
        <w:rPr>
          <w:rFonts w:ascii="Arial" w:hAnsi="Arial" w:cs="Arial"/>
          <w:color w:val="000000"/>
        </w:rPr>
      </w:pPr>
      <w:bookmarkStart w:id="0" w:name="_gjdgxs" w:colFirst="0" w:colLast="0"/>
      <w:bookmarkEnd w:id="0"/>
    </w:p>
    <w:p w:rsidR="00807B5C" w:rsidRPr="00807B5C" w:rsidRDefault="00807B5C" w:rsidP="00807B5C">
      <w:pPr>
        <w:jc w:val="both"/>
        <w:rPr>
          <w:rFonts w:ascii="Arial" w:hAnsi="Arial" w:cs="Arial"/>
          <w:color w:val="000000"/>
        </w:rPr>
      </w:pPr>
      <w:r w:rsidRPr="00807B5C">
        <w:rPr>
          <w:rFonts w:ascii="Arial" w:hAnsi="Arial" w:cs="Arial"/>
          <w:color w:val="000000"/>
        </w:rPr>
        <w:t xml:space="preserve">Já, níže podepsaná/podepsaný stvrzuji, že souhlasím či nesouhlasím se zpracováním vyjmenovaných osobních údajů </w:t>
      </w:r>
      <w:r w:rsidRPr="00807B5C">
        <w:rPr>
          <w:rFonts w:ascii="Arial" w:hAnsi="Arial" w:cs="Arial"/>
        </w:rPr>
        <w:t>k jednotlivým níže uvedeným účelům:</w:t>
      </w:r>
    </w:p>
    <w:p w:rsidR="00807B5C" w:rsidRPr="00807B5C" w:rsidRDefault="00807B5C" w:rsidP="00807B5C">
      <w:pPr>
        <w:pStyle w:val="Nadpis1"/>
      </w:pPr>
      <w:bookmarkStart w:id="1" w:name="_30j0zll" w:colFirst="0" w:colLast="0"/>
      <w:bookmarkEnd w:id="1"/>
      <w:r w:rsidRPr="00807B5C">
        <w:t>Subjekt údajů</w:t>
      </w:r>
    </w:p>
    <w:p w:rsidR="00807B5C" w:rsidRPr="00807B5C" w:rsidRDefault="00807B5C" w:rsidP="00807B5C">
      <w:pPr>
        <w:pStyle w:val="Nadpis2"/>
      </w:pPr>
      <w:bookmarkStart w:id="2" w:name="_1fob9te" w:colFirst="0" w:colLast="0"/>
      <w:bookmarkEnd w:id="2"/>
      <w:r w:rsidRPr="00807B5C">
        <w:t>Subjekt údajů</w:t>
      </w:r>
    </w:p>
    <w:tbl>
      <w:tblPr>
        <w:tblW w:w="92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6681"/>
      </w:tblGrid>
      <w:tr w:rsidR="00807B5C" w:rsidRPr="00807B5C" w:rsidTr="005D37A9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Jméno, příjmení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</w:rPr>
            </w:pPr>
          </w:p>
        </w:tc>
      </w:tr>
      <w:tr w:rsidR="00807B5C" w:rsidRPr="00807B5C" w:rsidTr="005D37A9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Bydliště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</w:rPr>
            </w:pPr>
          </w:p>
        </w:tc>
      </w:tr>
      <w:tr w:rsidR="00807B5C" w:rsidRPr="00807B5C" w:rsidTr="005D37A9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Datum narození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</w:rPr>
            </w:pPr>
          </w:p>
        </w:tc>
      </w:tr>
      <w:tr w:rsidR="00807B5C" w:rsidRPr="00807B5C" w:rsidTr="005D37A9">
        <w:trPr>
          <w:trHeight w:val="840"/>
        </w:trPr>
        <w:tc>
          <w:tcPr>
            <w:tcW w:w="25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Kontakt (e-mail nebo telefon)</w:t>
            </w:r>
          </w:p>
        </w:tc>
        <w:tc>
          <w:tcPr>
            <w:tcW w:w="66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</w:rPr>
            </w:pPr>
          </w:p>
        </w:tc>
      </w:tr>
    </w:tbl>
    <w:p w:rsidR="00807B5C" w:rsidRPr="00807B5C" w:rsidRDefault="00807B5C" w:rsidP="00807B5C">
      <w:pPr>
        <w:rPr>
          <w:rFonts w:ascii="Arial" w:hAnsi="Arial" w:cs="Arial"/>
        </w:rPr>
      </w:pPr>
    </w:p>
    <w:p w:rsidR="00807B5C" w:rsidRDefault="00807B5C" w:rsidP="00807B5C">
      <w:pPr>
        <w:pStyle w:val="Nadpis1"/>
      </w:pPr>
    </w:p>
    <w:p w:rsidR="00807B5C" w:rsidRPr="00807B5C" w:rsidRDefault="00807B5C" w:rsidP="00807B5C">
      <w:pPr>
        <w:rPr>
          <w:lang w:val="cs"/>
        </w:rPr>
      </w:pPr>
      <w:r>
        <w:rPr>
          <w:lang w:val="cs"/>
        </w:rPr>
        <w:br w:type="page"/>
      </w:r>
    </w:p>
    <w:p w:rsidR="00807B5C" w:rsidRPr="00807B5C" w:rsidRDefault="00807B5C" w:rsidP="00807B5C">
      <w:pPr>
        <w:pStyle w:val="Nadpis1"/>
      </w:pPr>
      <w:r w:rsidRPr="00807B5C">
        <w:t>Účely zpracování</w:t>
      </w:r>
    </w:p>
    <w:p w:rsidR="00807B5C" w:rsidRPr="00807B5C" w:rsidRDefault="00807B5C" w:rsidP="00807B5C">
      <w:pPr>
        <w:rPr>
          <w:rFonts w:ascii="Arial" w:hAnsi="Arial" w:cs="Arial"/>
          <w:color w:val="000000"/>
        </w:rPr>
      </w:pPr>
      <w:r w:rsidRPr="00807B5C">
        <w:rPr>
          <w:rFonts w:ascii="Arial" w:hAnsi="Arial" w:cs="Arial"/>
          <w:color w:val="000000"/>
        </w:rPr>
        <w:t>Jednotlivé účely zpracování definují důvody ke zpracování osobních údajů (jejich shromažďování, využití a uložení). Detailní informace o jednotlivých činnostech zpracování poskytne subjektu údajů Městský (obecní) úřad při shromažďování údajů.</w:t>
      </w:r>
    </w:p>
    <w:tbl>
      <w:tblPr>
        <w:tblW w:w="91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1905"/>
      </w:tblGrid>
      <w:tr w:rsidR="00807B5C" w:rsidRPr="00807B5C" w:rsidTr="005D37A9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b/>
                <w:color w:val="000000"/>
              </w:rPr>
            </w:pPr>
            <w:r w:rsidRPr="00807B5C">
              <w:rPr>
                <w:rFonts w:ascii="Arial" w:hAnsi="Arial" w:cs="Arial"/>
                <w:b/>
                <w:color w:val="000000"/>
              </w:rPr>
              <w:t>Účel zpracování: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FF0000"/>
              </w:rPr>
            </w:pPr>
            <w:r w:rsidRPr="00807B5C">
              <w:rPr>
                <w:rFonts w:ascii="Arial" w:hAnsi="Arial" w:cs="Arial"/>
                <w:color w:val="FF0000"/>
              </w:rPr>
              <w:t xml:space="preserve">uvést konkrétní účel (např. Zveřejnění zprávy o uzavření sňatku </w:t>
            </w:r>
            <w:r w:rsidRPr="00807B5C">
              <w:rPr>
                <w:rFonts w:ascii="Arial" w:hAnsi="Arial" w:cs="Arial"/>
                <w:color w:val="FF0000"/>
              </w:rPr>
              <w:br/>
              <w:t>ve zpravodaji). Na každý účel musí být souhlas zvlášť.</w:t>
            </w:r>
          </w:p>
          <w:p w:rsidR="00807B5C" w:rsidRPr="00807B5C" w:rsidRDefault="00807B5C" w:rsidP="005D37A9">
            <w:pPr>
              <w:tabs>
                <w:tab w:val="left" w:pos="4455"/>
              </w:tabs>
              <w:rPr>
                <w:rFonts w:ascii="Arial" w:hAnsi="Arial" w:cs="Arial"/>
              </w:rPr>
            </w:pPr>
          </w:p>
          <w:p w:rsidR="00807B5C" w:rsidRPr="00807B5C" w:rsidRDefault="00807B5C" w:rsidP="005D37A9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b/>
                <w:color w:val="000000"/>
              </w:rPr>
              <w:t>Zpracovávané osobní údaje: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FF0000"/>
              </w:rPr>
            </w:pPr>
            <w:r w:rsidRPr="00807B5C">
              <w:rPr>
                <w:rFonts w:ascii="Arial" w:hAnsi="Arial" w:cs="Arial"/>
                <w:color w:val="FF0000"/>
              </w:rPr>
              <w:t>uvést typ osobního údaje (např. jméno, příjmení, adresa, telefon, email)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souhlasím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nesouhlasím</w:t>
            </w:r>
          </w:p>
        </w:tc>
      </w:tr>
      <w:tr w:rsidR="00807B5C" w:rsidRPr="00807B5C" w:rsidTr="005D37A9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b/>
                <w:color w:val="000000"/>
              </w:rPr>
            </w:pPr>
            <w:r w:rsidRPr="00807B5C">
              <w:rPr>
                <w:rFonts w:ascii="Arial" w:hAnsi="Arial" w:cs="Arial"/>
                <w:b/>
                <w:color w:val="000000"/>
              </w:rPr>
              <w:t>Účel zpracování: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FF0000"/>
              </w:rPr>
            </w:pPr>
            <w:r w:rsidRPr="00807B5C">
              <w:rPr>
                <w:rFonts w:ascii="Arial" w:hAnsi="Arial" w:cs="Arial"/>
                <w:color w:val="FF0000"/>
              </w:rPr>
              <w:t>viz výše</w:t>
            </w:r>
          </w:p>
          <w:p w:rsidR="00807B5C" w:rsidRPr="00807B5C" w:rsidRDefault="00807B5C" w:rsidP="005D37A9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</w:p>
          <w:p w:rsidR="00807B5C" w:rsidRPr="00807B5C" w:rsidRDefault="00807B5C" w:rsidP="005D37A9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b/>
                <w:color w:val="000000"/>
              </w:rPr>
              <w:t>Zpracovávané osobní údaje:</w:t>
            </w:r>
          </w:p>
          <w:p w:rsidR="00807B5C" w:rsidRPr="00807B5C" w:rsidRDefault="00807B5C" w:rsidP="005D37A9">
            <w:pPr>
              <w:rPr>
                <w:rFonts w:ascii="Arial" w:hAnsi="Arial" w:cs="Arial"/>
              </w:rPr>
            </w:pPr>
            <w:r w:rsidRPr="00807B5C">
              <w:rPr>
                <w:rFonts w:ascii="Arial" w:hAnsi="Arial" w:cs="Arial"/>
                <w:color w:val="FF0000"/>
              </w:rPr>
              <w:t>viz výše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souhlasím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nesouhlasím</w:t>
            </w:r>
          </w:p>
        </w:tc>
      </w:tr>
      <w:tr w:rsidR="00807B5C" w:rsidRPr="00807B5C" w:rsidTr="005D37A9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b/>
                <w:color w:val="000000"/>
              </w:rPr>
            </w:pPr>
            <w:r w:rsidRPr="00807B5C">
              <w:rPr>
                <w:rFonts w:ascii="Arial" w:hAnsi="Arial" w:cs="Arial"/>
                <w:b/>
                <w:color w:val="000000"/>
              </w:rPr>
              <w:t>Účel zpracování: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FF0000"/>
              </w:rPr>
            </w:pPr>
            <w:r w:rsidRPr="00807B5C">
              <w:rPr>
                <w:rFonts w:ascii="Arial" w:hAnsi="Arial" w:cs="Arial"/>
                <w:color w:val="FF0000"/>
              </w:rPr>
              <w:t>viz výše</w:t>
            </w:r>
          </w:p>
          <w:p w:rsidR="00807B5C" w:rsidRPr="00807B5C" w:rsidRDefault="00807B5C" w:rsidP="005D37A9">
            <w:pPr>
              <w:tabs>
                <w:tab w:val="left" w:pos="4455"/>
              </w:tabs>
              <w:rPr>
                <w:rFonts w:ascii="Arial" w:hAnsi="Arial" w:cs="Arial"/>
              </w:rPr>
            </w:pPr>
          </w:p>
          <w:p w:rsidR="00807B5C" w:rsidRPr="00807B5C" w:rsidRDefault="00807B5C" w:rsidP="005D37A9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b/>
                <w:color w:val="000000"/>
              </w:rPr>
              <w:t>Zpracovávané osobní údaje:</w:t>
            </w:r>
          </w:p>
          <w:p w:rsidR="00807B5C" w:rsidRPr="00807B5C" w:rsidRDefault="00807B5C" w:rsidP="005D37A9">
            <w:pPr>
              <w:rPr>
                <w:rFonts w:ascii="Arial" w:hAnsi="Arial" w:cs="Arial"/>
              </w:rPr>
            </w:pPr>
            <w:r w:rsidRPr="00807B5C">
              <w:rPr>
                <w:rFonts w:ascii="Arial" w:hAnsi="Arial" w:cs="Arial"/>
                <w:color w:val="FF0000"/>
              </w:rPr>
              <w:t>viz výše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souhlasím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nesouhlasím</w:t>
            </w:r>
          </w:p>
        </w:tc>
      </w:tr>
      <w:tr w:rsidR="00807B5C" w:rsidRPr="00807B5C" w:rsidTr="005D37A9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b/>
                <w:color w:val="000000"/>
              </w:rPr>
            </w:pPr>
            <w:r w:rsidRPr="00807B5C">
              <w:rPr>
                <w:rFonts w:ascii="Arial" w:hAnsi="Arial" w:cs="Arial"/>
                <w:b/>
                <w:color w:val="000000"/>
              </w:rPr>
              <w:t>Účel zpracování: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FF0000"/>
              </w:rPr>
            </w:pPr>
            <w:r w:rsidRPr="00807B5C">
              <w:rPr>
                <w:rFonts w:ascii="Arial" w:hAnsi="Arial" w:cs="Arial"/>
                <w:color w:val="FF0000"/>
              </w:rPr>
              <w:t>viz výše</w:t>
            </w:r>
          </w:p>
          <w:p w:rsidR="00807B5C" w:rsidRPr="00807B5C" w:rsidRDefault="00807B5C" w:rsidP="005D37A9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</w:p>
          <w:p w:rsidR="00807B5C" w:rsidRPr="00807B5C" w:rsidRDefault="00807B5C" w:rsidP="005D37A9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b/>
                <w:color w:val="000000"/>
              </w:rPr>
              <w:t>Zpracovávané osobní údaje:</w:t>
            </w:r>
          </w:p>
          <w:p w:rsidR="00807B5C" w:rsidRPr="00807B5C" w:rsidRDefault="00807B5C" w:rsidP="005D37A9">
            <w:pPr>
              <w:rPr>
                <w:rFonts w:ascii="Arial" w:hAnsi="Arial" w:cs="Arial"/>
              </w:rPr>
            </w:pPr>
            <w:r w:rsidRPr="00807B5C">
              <w:rPr>
                <w:rFonts w:ascii="Arial" w:hAnsi="Arial" w:cs="Arial"/>
                <w:color w:val="FF0000"/>
              </w:rPr>
              <w:t>viz výše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souhlasím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nesouhlasím</w:t>
            </w:r>
          </w:p>
        </w:tc>
      </w:tr>
      <w:tr w:rsidR="00807B5C" w:rsidRPr="00807B5C" w:rsidTr="005D37A9">
        <w:tc>
          <w:tcPr>
            <w:tcW w:w="7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b/>
                <w:color w:val="000000"/>
              </w:rPr>
            </w:pPr>
            <w:r w:rsidRPr="00807B5C">
              <w:rPr>
                <w:rFonts w:ascii="Arial" w:hAnsi="Arial" w:cs="Arial"/>
                <w:b/>
                <w:color w:val="000000"/>
              </w:rPr>
              <w:t>Účel zpracování: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FF0000"/>
              </w:rPr>
            </w:pPr>
            <w:r w:rsidRPr="00807B5C">
              <w:rPr>
                <w:rFonts w:ascii="Arial" w:hAnsi="Arial" w:cs="Arial"/>
                <w:color w:val="FF0000"/>
              </w:rPr>
              <w:t>viz výše</w:t>
            </w:r>
          </w:p>
          <w:p w:rsidR="00807B5C" w:rsidRPr="00807B5C" w:rsidRDefault="00807B5C" w:rsidP="005D37A9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</w:p>
          <w:p w:rsidR="00807B5C" w:rsidRPr="00807B5C" w:rsidRDefault="00807B5C" w:rsidP="005D37A9">
            <w:pPr>
              <w:tabs>
                <w:tab w:val="left" w:pos="4455"/>
              </w:tabs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b/>
                <w:color w:val="000000"/>
              </w:rPr>
              <w:t>Zpracovávané osobní údaje:</w:t>
            </w:r>
          </w:p>
          <w:p w:rsidR="00807B5C" w:rsidRPr="00807B5C" w:rsidRDefault="00807B5C" w:rsidP="005D37A9">
            <w:pPr>
              <w:rPr>
                <w:rFonts w:ascii="Arial" w:hAnsi="Arial" w:cs="Arial"/>
              </w:rPr>
            </w:pPr>
            <w:r w:rsidRPr="00807B5C">
              <w:rPr>
                <w:rFonts w:ascii="Arial" w:hAnsi="Arial" w:cs="Arial"/>
                <w:color w:val="FF0000"/>
              </w:rPr>
              <w:t>viz výše</w:t>
            </w:r>
          </w:p>
        </w:tc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souhlasím</w:t>
            </w:r>
          </w:p>
          <w:p w:rsidR="00807B5C" w:rsidRPr="00807B5C" w:rsidRDefault="00807B5C" w:rsidP="005D37A9">
            <w:pPr>
              <w:rPr>
                <w:rFonts w:ascii="Arial" w:hAnsi="Arial" w:cs="Arial"/>
                <w:color w:val="000000"/>
              </w:rPr>
            </w:pPr>
            <w:r w:rsidRPr="00807B5C">
              <w:rPr>
                <w:rFonts w:ascii="Arial" w:hAnsi="Arial" w:cs="Arial"/>
                <w:color w:val="000000"/>
              </w:rPr>
              <w:t>nesouhlasím</w:t>
            </w:r>
          </w:p>
        </w:tc>
      </w:tr>
    </w:tbl>
    <w:p w:rsidR="00807B5C" w:rsidRPr="00807B5C" w:rsidRDefault="00807B5C" w:rsidP="00807B5C">
      <w:pPr>
        <w:pStyle w:val="Nadpis1"/>
      </w:pPr>
      <w:bookmarkStart w:id="3" w:name="_3znysh7" w:colFirst="0" w:colLast="0"/>
      <w:bookmarkEnd w:id="3"/>
      <w:r w:rsidRPr="00807B5C">
        <w:t>Trvání souhlasu</w:t>
      </w:r>
    </w:p>
    <w:p w:rsidR="00807B5C" w:rsidRPr="00807B5C" w:rsidRDefault="00807B5C" w:rsidP="00807B5C">
      <w:pPr>
        <w:rPr>
          <w:rFonts w:ascii="Arial" w:hAnsi="Arial" w:cs="Arial"/>
        </w:rPr>
      </w:pPr>
      <w:r w:rsidRPr="00807B5C">
        <w:rPr>
          <w:rFonts w:ascii="Arial" w:hAnsi="Arial" w:cs="Arial"/>
          <w:color w:val="000000"/>
        </w:rPr>
        <w:t xml:space="preserve">Tento souhlas se uděluje na </w:t>
      </w:r>
      <w:r w:rsidRPr="00807B5C">
        <w:rPr>
          <w:rFonts w:ascii="Arial" w:hAnsi="Arial" w:cs="Arial"/>
          <w:color w:val="FF0000"/>
        </w:rPr>
        <w:t>(uvést období – např. 1 rok).</w:t>
      </w:r>
    </w:p>
    <w:p w:rsidR="00807B5C" w:rsidRPr="00807B5C" w:rsidRDefault="00807B5C" w:rsidP="00807B5C">
      <w:pPr>
        <w:pStyle w:val="Nadpis1"/>
      </w:pPr>
      <w:bookmarkStart w:id="4" w:name="_2et92p0" w:colFirst="0" w:colLast="0"/>
      <w:bookmarkEnd w:id="4"/>
      <w:r w:rsidRPr="00807B5C">
        <w:t>Poučení</w:t>
      </w:r>
    </w:p>
    <w:p w:rsidR="00807B5C" w:rsidRPr="00807B5C" w:rsidRDefault="00807B5C" w:rsidP="00807B5C">
      <w:pPr>
        <w:rPr>
          <w:rFonts w:ascii="Arial" w:hAnsi="Arial" w:cs="Arial"/>
          <w:color w:val="000000"/>
        </w:rPr>
      </w:pPr>
      <w:r w:rsidRPr="00807B5C">
        <w:rPr>
          <w:rFonts w:ascii="Arial" w:hAnsi="Arial" w:cs="Arial"/>
          <w:color w:val="000000"/>
        </w:rPr>
        <w:t>V souladu s platnou legislativou v oblasti ochrany osobních údajů je nezbytné pro všechna zpracování, pro která neexistuje právní základ nebo oprávněný zájem, získat souhlas subjektu údajů, případně jeho zástupce. Tento souhlas lze kdykoliv a bez udání důvodu vzít zpět.</w:t>
      </w:r>
    </w:p>
    <w:p w:rsidR="00807B5C" w:rsidRPr="00807B5C" w:rsidRDefault="00807B5C" w:rsidP="00807B5C">
      <w:pPr>
        <w:rPr>
          <w:rFonts w:ascii="Arial" w:hAnsi="Arial" w:cs="Arial"/>
          <w:color w:val="000000"/>
        </w:rPr>
      </w:pPr>
    </w:p>
    <w:p w:rsidR="00807B5C" w:rsidRPr="00807B5C" w:rsidRDefault="00807B5C" w:rsidP="00807B5C">
      <w:pPr>
        <w:rPr>
          <w:rFonts w:ascii="Arial" w:hAnsi="Arial" w:cs="Arial"/>
          <w:color w:val="000000"/>
        </w:rPr>
      </w:pPr>
      <w:proofErr w:type="gramStart"/>
      <w:r w:rsidRPr="00807B5C">
        <w:rPr>
          <w:rFonts w:ascii="Arial" w:hAnsi="Arial" w:cs="Arial"/>
          <w:color w:val="000000"/>
        </w:rPr>
        <w:t>V ....................................... dne</w:t>
      </w:r>
      <w:proofErr w:type="gramEnd"/>
      <w:r w:rsidRPr="00807B5C">
        <w:rPr>
          <w:rFonts w:ascii="Arial" w:hAnsi="Arial" w:cs="Arial"/>
          <w:color w:val="000000"/>
        </w:rPr>
        <w:t>:</w:t>
      </w:r>
    </w:p>
    <w:p w:rsidR="00807B5C" w:rsidRPr="00807B5C" w:rsidRDefault="00807B5C" w:rsidP="00807B5C">
      <w:pPr>
        <w:rPr>
          <w:rFonts w:ascii="Arial" w:hAnsi="Arial" w:cs="Arial"/>
          <w:color w:val="000000"/>
        </w:rPr>
      </w:pPr>
    </w:p>
    <w:p w:rsidR="000F5261" w:rsidRPr="00807B5C" w:rsidRDefault="00807B5C" w:rsidP="00807B5C">
      <w:pPr>
        <w:rPr>
          <w:rFonts w:ascii="Arial" w:hAnsi="Arial" w:cs="Arial"/>
        </w:rPr>
      </w:pPr>
      <w:r w:rsidRPr="00807B5C">
        <w:rPr>
          <w:rFonts w:ascii="Arial" w:hAnsi="Arial" w:cs="Arial"/>
          <w:color w:val="000000"/>
        </w:rPr>
        <w:t>Podpis subjektu údajů: ………………………………………………………………</w:t>
      </w:r>
    </w:p>
    <w:sectPr w:rsidR="000F5261" w:rsidRPr="00807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1418" w:left="1134" w:header="284" w:footer="72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B6" w:rsidRDefault="009A3FB6">
      <w:r>
        <w:separator/>
      </w:r>
    </w:p>
  </w:endnote>
  <w:endnote w:type="continuationSeparator" w:id="0">
    <w:p w:rsidR="009A3FB6" w:rsidRDefault="009A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77" w:rsidRDefault="00E31C7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77" w:rsidRDefault="00E31C7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77" w:rsidRDefault="00E31C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B6" w:rsidRDefault="009A3FB6">
      <w:r>
        <w:separator/>
      </w:r>
    </w:p>
  </w:footnote>
  <w:footnote w:type="continuationSeparator" w:id="0">
    <w:p w:rsidR="009A3FB6" w:rsidRDefault="009A3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77" w:rsidRDefault="00E31C7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77" w:rsidRDefault="00E31C7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261" w:rsidRPr="0080480B" w:rsidRDefault="000F526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rFonts w:ascii="Arial" w:hAnsi="Arial" w:cs="Arial"/>
        <w:b/>
        <w:bCs/>
        <w:sz w:val="48"/>
        <w:szCs w:val="48"/>
      </w:rPr>
    </w:pPr>
    <w:r w:rsidRPr="0080480B">
      <w:rPr>
        <w:rFonts w:ascii="Arial" w:hAnsi="Arial" w:cs="Arial"/>
        <w:b/>
        <w:bCs/>
        <w:sz w:val="48"/>
        <w:szCs w:val="48"/>
      </w:rPr>
      <w:t>MĚST</w:t>
    </w:r>
    <w:r w:rsidR="00E31C77">
      <w:rPr>
        <w:rFonts w:ascii="Arial" w:hAnsi="Arial" w:cs="Arial"/>
        <w:b/>
        <w:bCs/>
        <w:sz w:val="48"/>
        <w:szCs w:val="48"/>
      </w:rPr>
      <w:t xml:space="preserve">O </w:t>
    </w:r>
    <w:bookmarkStart w:id="5" w:name="_GoBack"/>
    <w:bookmarkEnd w:id="5"/>
    <w:r w:rsidRPr="0080480B">
      <w:rPr>
        <w:rFonts w:ascii="Arial" w:hAnsi="Arial" w:cs="Arial"/>
        <w:b/>
        <w:bCs/>
        <w:sz w:val="48"/>
        <w:szCs w:val="48"/>
      </w:rPr>
      <w:t>KRALOVICE</w:t>
    </w:r>
  </w:p>
  <w:p w:rsidR="000F5261" w:rsidRPr="0080480B" w:rsidRDefault="000F526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rFonts w:ascii="Arial" w:hAnsi="Arial" w:cs="Arial"/>
      </w:rPr>
    </w:pPr>
    <w:r w:rsidRPr="0080480B">
      <w:rPr>
        <w:rFonts w:ascii="Arial" w:hAnsi="Arial" w:cs="Arial"/>
        <w:b/>
        <w:bCs/>
      </w:rPr>
      <w:t xml:space="preserve"> </w:t>
    </w:r>
    <w:r w:rsidRPr="0080480B">
      <w:rPr>
        <w:rFonts w:ascii="Arial" w:hAnsi="Arial" w:cs="Arial"/>
      </w:rPr>
      <w:t>Markova</w:t>
    </w:r>
    <w:r w:rsidR="00807B5C">
      <w:rPr>
        <w:rFonts w:ascii="Arial" w:hAnsi="Arial" w:cs="Arial"/>
      </w:rPr>
      <w:t xml:space="preserve"> tř. </w:t>
    </w:r>
    <w:proofErr w:type="gramStart"/>
    <w:r w:rsidRPr="0080480B">
      <w:rPr>
        <w:rFonts w:ascii="Arial" w:hAnsi="Arial" w:cs="Arial"/>
      </w:rPr>
      <w:t>2,  Kralovice</w:t>
    </w:r>
    <w:proofErr w:type="gramEnd"/>
    <w:r w:rsidRPr="0080480B">
      <w:rPr>
        <w:rFonts w:ascii="Arial" w:hAnsi="Arial" w:cs="Arial"/>
      </w:rPr>
      <w:t xml:space="preserve">  PSČ  331 41 </w:t>
    </w:r>
  </w:p>
  <w:p w:rsidR="000F5261" w:rsidRPr="0080480B" w:rsidRDefault="000F5261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3600"/>
      </w:tabs>
      <w:jc w:val="center"/>
      <w:rPr>
        <w:rFonts w:ascii="Arial" w:hAnsi="Arial" w:cs="Arial"/>
        <w:b/>
        <w:bCs/>
        <w:sz w:val="16"/>
        <w:szCs w:val="16"/>
      </w:rPr>
    </w:pPr>
  </w:p>
  <w:p w:rsidR="000F5261" w:rsidRDefault="000F52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B0F"/>
    <w:rsid w:val="000F5261"/>
    <w:rsid w:val="00107A65"/>
    <w:rsid w:val="001348DF"/>
    <w:rsid w:val="005E7BAC"/>
    <w:rsid w:val="0080480B"/>
    <w:rsid w:val="00807B5C"/>
    <w:rsid w:val="008332AB"/>
    <w:rsid w:val="008E7B0F"/>
    <w:rsid w:val="009A3FB6"/>
    <w:rsid w:val="00BF3FF7"/>
    <w:rsid w:val="00E05BD5"/>
    <w:rsid w:val="00E3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237C4A-C25F-4060-87AE-F4E9121E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  <w:rPr>
      <w:sz w:val="24"/>
    </w:rPr>
  </w:style>
  <w:style w:type="paragraph" w:styleId="Nadpis1">
    <w:name w:val="heading 1"/>
    <w:basedOn w:val="Normln"/>
    <w:next w:val="Normln"/>
    <w:link w:val="Nadpis1Char"/>
    <w:rsid w:val="00807B5C"/>
    <w:pPr>
      <w:keepNext/>
      <w:keepLines/>
      <w:widowControl/>
      <w:spacing w:before="400" w:after="120" w:line="276" w:lineRule="auto"/>
      <w:outlineLvl w:val="0"/>
    </w:pPr>
    <w:rPr>
      <w:rFonts w:ascii="Arial" w:eastAsia="Arial" w:hAnsi="Arial" w:cs="Arial"/>
      <w:b/>
      <w:color w:val="000000"/>
      <w:sz w:val="28"/>
      <w:szCs w:val="28"/>
      <w:lang w:val="cs"/>
    </w:rPr>
  </w:style>
  <w:style w:type="paragraph" w:styleId="Nadpis2">
    <w:name w:val="heading 2"/>
    <w:basedOn w:val="Normln"/>
    <w:next w:val="Normln"/>
    <w:link w:val="Nadpis2Char"/>
    <w:rsid w:val="00807B5C"/>
    <w:pPr>
      <w:keepNext/>
      <w:keepLines/>
      <w:widowControl/>
      <w:spacing w:before="360" w:after="120" w:line="276" w:lineRule="auto"/>
      <w:outlineLvl w:val="1"/>
    </w:pPr>
    <w:rPr>
      <w:rFonts w:ascii="Arial" w:eastAsia="Arial" w:hAnsi="Arial" w:cs="Arial"/>
      <w:b/>
      <w:color w:val="000000"/>
      <w:sz w:val="26"/>
      <w:szCs w:val="26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widowControl/>
    </w:pPr>
  </w:style>
  <w:style w:type="character" w:styleId="Hypertextovodkaz">
    <w:name w:val="Hyperlink"/>
    <w:uiPriority w:val="99"/>
    <w:unhideWhenUsed/>
    <w:rsid w:val="008E7B0F"/>
    <w:rPr>
      <w:color w:val="0563C1"/>
      <w:u w:val="single"/>
    </w:rPr>
  </w:style>
  <w:style w:type="character" w:customStyle="1" w:styleId="Nadpis1Char">
    <w:name w:val="Nadpis 1 Char"/>
    <w:link w:val="Nadpis1"/>
    <w:rsid w:val="00807B5C"/>
    <w:rPr>
      <w:rFonts w:ascii="Arial" w:eastAsia="Arial" w:hAnsi="Arial" w:cs="Arial"/>
      <w:b/>
      <w:color w:val="000000"/>
      <w:sz w:val="28"/>
      <w:szCs w:val="28"/>
      <w:lang w:val="cs"/>
    </w:rPr>
  </w:style>
  <w:style w:type="character" w:customStyle="1" w:styleId="Nadpis2Char">
    <w:name w:val="Nadpis 2 Char"/>
    <w:link w:val="Nadpis2"/>
    <w:rsid w:val="00807B5C"/>
    <w:rPr>
      <w:rFonts w:ascii="Arial" w:eastAsia="Arial" w:hAnsi="Arial" w:cs="Arial"/>
      <w:b/>
      <w:color w:val="000000"/>
      <w:sz w:val="26"/>
      <w:szCs w:val="26"/>
      <w:lang w:val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Dokumenty\Dokumenty\&#352;ABLONY\spr&#225;vn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správní</Template>
  <TotalTime>1</TotalTime>
  <Pages>3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?      </vt:lpstr>
    </vt:vector>
  </TitlesOfParts>
  <Company>MěÚ Kralovice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subject/>
  <dc:creator>Zelený Oldřich</dc:creator>
  <cp:keywords/>
  <dc:description/>
  <cp:lastModifiedBy>Oldřich Zelený</cp:lastModifiedBy>
  <cp:revision>3</cp:revision>
  <cp:lastPrinted>2003-04-07T05:04:00Z</cp:lastPrinted>
  <dcterms:created xsi:type="dcterms:W3CDTF">2018-05-25T11:10:00Z</dcterms:created>
  <dcterms:modified xsi:type="dcterms:W3CDTF">2018-05-25T11:22:00Z</dcterms:modified>
</cp:coreProperties>
</file>